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D8686" w14:textId="77777777" w:rsidR="005E3696" w:rsidRDefault="005E3696"/>
    <w:p w14:paraId="5DDFACC8" w14:textId="77777777" w:rsidR="00ED04D5" w:rsidRDefault="00ED04D5" w:rsidP="003364DA">
      <w:pPr>
        <w:pStyle w:val="NormalWeb"/>
        <w:rPr>
          <w:rFonts w:ascii="HelveticaNeue" w:hAnsi="HelveticaNeue"/>
          <w:b/>
          <w:bCs/>
          <w:color w:val="1E3342"/>
          <w:sz w:val="28"/>
          <w:szCs w:val="28"/>
        </w:rPr>
      </w:pPr>
    </w:p>
    <w:p w14:paraId="68F459E2" w14:textId="77777777" w:rsidR="0019233B" w:rsidRPr="003364DA" w:rsidRDefault="005471F7" w:rsidP="0019233B">
      <w:pPr>
        <w:pStyle w:val="NormalWeb"/>
        <w:jc w:val="center"/>
        <w:rPr>
          <w:sz w:val="28"/>
          <w:szCs w:val="28"/>
        </w:rPr>
      </w:pPr>
      <w:r w:rsidRPr="003364DA">
        <w:rPr>
          <w:rFonts w:ascii="HelveticaNeue" w:hAnsi="HelveticaNeue"/>
          <w:b/>
          <w:bCs/>
          <w:color w:val="1E3342"/>
          <w:sz w:val="28"/>
          <w:szCs w:val="28"/>
        </w:rPr>
        <w:t>CBCT</w:t>
      </w:r>
      <w:r w:rsidR="008605B0" w:rsidRPr="003364DA">
        <w:rPr>
          <w:rFonts w:ascii="HelveticaNeue" w:hAnsi="HelveticaNeue"/>
          <w:b/>
          <w:bCs/>
          <w:color w:val="1E3342"/>
          <w:sz w:val="28"/>
          <w:szCs w:val="28"/>
        </w:rPr>
        <w:t xml:space="preserve"> Re</w:t>
      </w:r>
      <w:r w:rsidR="00980E35" w:rsidRPr="003364DA">
        <w:rPr>
          <w:rFonts w:ascii="HelveticaNeue" w:hAnsi="HelveticaNeue"/>
          <w:b/>
          <w:bCs/>
          <w:color w:val="1E3342"/>
          <w:sz w:val="28"/>
          <w:szCs w:val="28"/>
        </w:rPr>
        <w:t>quisition</w:t>
      </w:r>
    </w:p>
    <w:p w14:paraId="01291C28" w14:textId="77777777" w:rsidR="008605B0" w:rsidRPr="003364DA" w:rsidRDefault="008605B0" w:rsidP="003364DA">
      <w:pPr>
        <w:pStyle w:val="NormalWeb"/>
        <w:ind w:left="6480"/>
        <w:rPr>
          <w:rFonts w:ascii="HelveticaNeue" w:hAnsi="HelveticaNeue"/>
          <w:color w:val="1E3342"/>
          <w:sz w:val="20"/>
          <w:szCs w:val="20"/>
        </w:rPr>
      </w:pPr>
      <w:r w:rsidRPr="003364DA">
        <w:rPr>
          <w:rFonts w:ascii="HelveticaNeue" w:hAnsi="HelveticaNeue"/>
          <w:color w:val="1E3342"/>
          <w:sz w:val="20"/>
          <w:szCs w:val="20"/>
        </w:rPr>
        <w:t>Date: ____________________</w:t>
      </w:r>
    </w:p>
    <w:p w14:paraId="2129D0F9" w14:textId="77777777" w:rsidR="00E95D86" w:rsidRPr="00E95D86" w:rsidRDefault="00E95D86" w:rsidP="00E95D86">
      <w:pPr>
        <w:pStyle w:val="NormalWeb"/>
        <w:spacing w:before="0" w:beforeAutospacing="0" w:after="0" w:afterAutospacing="0"/>
        <w:jc w:val="right"/>
        <w:rPr>
          <w:rFonts w:ascii="HelveticaNeue" w:hAnsi="HelveticaNeue"/>
          <w:color w:val="1E3342"/>
          <w:sz w:val="16"/>
          <w:szCs w:val="16"/>
        </w:rPr>
      </w:pPr>
    </w:p>
    <w:p w14:paraId="5C429AE7" w14:textId="77777777" w:rsidR="0019233B" w:rsidRPr="003364DA" w:rsidRDefault="008605B0">
      <w:pPr>
        <w:rPr>
          <w:sz w:val="20"/>
          <w:szCs w:val="20"/>
        </w:rPr>
      </w:pPr>
      <w:r w:rsidRPr="003364DA">
        <w:rPr>
          <w:sz w:val="20"/>
          <w:szCs w:val="20"/>
        </w:rPr>
        <w:t>Patient’s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36"/>
        <w:gridCol w:w="3650"/>
      </w:tblGrid>
      <w:tr w:rsidR="008605B0" w:rsidRPr="003364DA" w14:paraId="7367DE32" w14:textId="77777777" w:rsidTr="008605B0">
        <w:tc>
          <w:tcPr>
            <w:tcW w:w="3256" w:type="dxa"/>
          </w:tcPr>
          <w:p w14:paraId="023D68F9" w14:textId="77777777" w:rsidR="008605B0" w:rsidRPr="003364DA" w:rsidRDefault="008605B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F0DA8C" w14:textId="77777777" w:rsidR="008605B0" w:rsidRPr="003364DA" w:rsidRDefault="008605B0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14:paraId="1AFCE848" w14:textId="77777777" w:rsidR="008605B0" w:rsidRPr="003364DA" w:rsidRDefault="008605B0">
            <w:pPr>
              <w:rPr>
                <w:sz w:val="20"/>
                <w:szCs w:val="20"/>
              </w:rPr>
            </w:pPr>
          </w:p>
        </w:tc>
      </w:tr>
    </w:tbl>
    <w:p w14:paraId="72C42321" w14:textId="77777777" w:rsidR="008605B0" w:rsidRPr="003364DA" w:rsidRDefault="008605B0">
      <w:pPr>
        <w:rPr>
          <w:sz w:val="20"/>
          <w:szCs w:val="20"/>
        </w:rPr>
      </w:pPr>
      <w:r w:rsidRPr="003364DA">
        <w:rPr>
          <w:sz w:val="20"/>
          <w:szCs w:val="20"/>
        </w:rPr>
        <w:t>First</w:t>
      </w:r>
      <w:r w:rsidRPr="003364DA">
        <w:rPr>
          <w:sz w:val="20"/>
          <w:szCs w:val="20"/>
        </w:rPr>
        <w:tab/>
      </w:r>
      <w:r w:rsidRPr="003364DA">
        <w:rPr>
          <w:sz w:val="20"/>
          <w:szCs w:val="20"/>
        </w:rPr>
        <w:tab/>
      </w:r>
      <w:r w:rsidRPr="003364DA">
        <w:rPr>
          <w:sz w:val="20"/>
          <w:szCs w:val="20"/>
        </w:rPr>
        <w:tab/>
      </w:r>
      <w:r w:rsidRPr="003364DA">
        <w:rPr>
          <w:sz w:val="20"/>
          <w:szCs w:val="20"/>
        </w:rPr>
        <w:tab/>
      </w:r>
      <w:r w:rsidRPr="003364DA">
        <w:rPr>
          <w:sz w:val="20"/>
          <w:szCs w:val="20"/>
        </w:rPr>
        <w:tab/>
        <w:t>Last</w:t>
      </w:r>
    </w:p>
    <w:p w14:paraId="69848E10" w14:textId="77777777" w:rsidR="008605B0" w:rsidRPr="003364DA" w:rsidRDefault="008605B0">
      <w:pPr>
        <w:rPr>
          <w:sz w:val="20"/>
          <w:szCs w:val="20"/>
        </w:rPr>
      </w:pPr>
    </w:p>
    <w:p w14:paraId="1D4AFD5E" w14:textId="77777777" w:rsidR="008605B0" w:rsidRPr="003364DA" w:rsidRDefault="008605B0">
      <w:pPr>
        <w:rPr>
          <w:sz w:val="20"/>
          <w:szCs w:val="20"/>
        </w:rPr>
      </w:pPr>
      <w:r w:rsidRPr="003364DA">
        <w:rPr>
          <w:sz w:val="20"/>
          <w:szCs w:val="20"/>
        </w:rPr>
        <w:t>Date of Birth</w:t>
      </w:r>
      <w:r w:rsidRPr="003364DA">
        <w:rPr>
          <w:sz w:val="20"/>
          <w:szCs w:val="20"/>
        </w:rPr>
        <w:tab/>
      </w:r>
      <w:r w:rsidRPr="003364DA">
        <w:rPr>
          <w:sz w:val="20"/>
          <w:szCs w:val="20"/>
        </w:rPr>
        <w:tab/>
      </w:r>
      <w:r w:rsidRPr="003364DA">
        <w:rPr>
          <w:sz w:val="20"/>
          <w:szCs w:val="20"/>
        </w:rPr>
        <w:tab/>
      </w:r>
      <w:r w:rsidRPr="003364DA">
        <w:rPr>
          <w:sz w:val="20"/>
          <w:szCs w:val="20"/>
        </w:rPr>
        <w:tab/>
      </w:r>
      <w:r w:rsidR="00070C95" w:rsidRPr="003364DA">
        <w:rPr>
          <w:sz w:val="20"/>
          <w:szCs w:val="20"/>
        </w:rPr>
        <w:t>Contact 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36"/>
        <w:gridCol w:w="3650"/>
      </w:tblGrid>
      <w:tr w:rsidR="008605B0" w:rsidRPr="003364DA" w14:paraId="0FC0CE9C" w14:textId="77777777" w:rsidTr="008605B0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60E6B4CC" w14:textId="77777777" w:rsidR="008605B0" w:rsidRPr="003364DA" w:rsidRDefault="008605B0" w:rsidP="005201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0DB2D20D" w14:textId="77777777" w:rsidR="008605B0" w:rsidRPr="003364DA" w:rsidRDefault="008605B0" w:rsidP="005201CF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EB55" w14:textId="77777777" w:rsidR="008605B0" w:rsidRPr="003364DA" w:rsidRDefault="008605B0" w:rsidP="005201CF">
            <w:pPr>
              <w:rPr>
                <w:sz w:val="20"/>
                <w:szCs w:val="20"/>
              </w:rPr>
            </w:pPr>
          </w:p>
        </w:tc>
      </w:tr>
    </w:tbl>
    <w:p w14:paraId="72C2E905" w14:textId="77777777" w:rsidR="008605B0" w:rsidRPr="003364DA" w:rsidRDefault="008605B0" w:rsidP="008605B0">
      <w:pPr>
        <w:rPr>
          <w:sz w:val="20"/>
          <w:szCs w:val="20"/>
        </w:rPr>
      </w:pPr>
      <w:r w:rsidRPr="003364DA">
        <w:rPr>
          <w:sz w:val="20"/>
          <w:szCs w:val="20"/>
        </w:rPr>
        <w:t>DD/MM/YY</w:t>
      </w:r>
    </w:p>
    <w:p w14:paraId="3A72676B" w14:textId="77777777" w:rsidR="008605B0" w:rsidRPr="003364DA" w:rsidRDefault="008605B0" w:rsidP="00070C95">
      <w:pPr>
        <w:spacing w:before="120"/>
        <w:rPr>
          <w:sz w:val="20"/>
          <w:szCs w:val="20"/>
        </w:rPr>
      </w:pPr>
      <w:r w:rsidRPr="003364DA">
        <w:rPr>
          <w:sz w:val="20"/>
          <w:szCs w:val="20"/>
        </w:rPr>
        <w:t>Mailing Address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36"/>
        <w:gridCol w:w="3650"/>
      </w:tblGrid>
      <w:tr w:rsidR="008605B0" w:rsidRPr="003364DA" w14:paraId="50E506DD" w14:textId="77777777" w:rsidTr="008605B0">
        <w:tc>
          <w:tcPr>
            <w:tcW w:w="3256" w:type="dxa"/>
          </w:tcPr>
          <w:p w14:paraId="51F63E6D" w14:textId="77777777" w:rsidR="008605B0" w:rsidRPr="003364DA" w:rsidRDefault="008605B0" w:rsidP="005201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EC5AB2B" w14:textId="77777777" w:rsidR="008605B0" w:rsidRPr="003364DA" w:rsidRDefault="008605B0" w:rsidP="005201CF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14:paraId="30448D14" w14:textId="77777777" w:rsidR="008605B0" w:rsidRPr="003364DA" w:rsidRDefault="008605B0" w:rsidP="005201CF">
            <w:pPr>
              <w:rPr>
                <w:sz w:val="20"/>
                <w:szCs w:val="20"/>
              </w:rPr>
            </w:pPr>
          </w:p>
        </w:tc>
      </w:tr>
    </w:tbl>
    <w:p w14:paraId="7D453AE0" w14:textId="77777777" w:rsidR="008605B0" w:rsidRPr="003364DA" w:rsidRDefault="008605B0" w:rsidP="00B661DF">
      <w:pPr>
        <w:spacing w:after="120"/>
        <w:rPr>
          <w:sz w:val="20"/>
          <w:szCs w:val="20"/>
        </w:rPr>
      </w:pPr>
      <w:r w:rsidRPr="003364DA">
        <w:rPr>
          <w:sz w:val="20"/>
          <w:szCs w:val="20"/>
        </w:rPr>
        <w:t>Address Line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36"/>
        <w:gridCol w:w="3650"/>
      </w:tblGrid>
      <w:tr w:rsidR="008605B0" w:rsidRPr="003364DA" w14:paraId="266EC1ED" w14:textId="77777777" w:rsidTr="005201CF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63F0A779" w14:textId="77777777" w:rsidR="008605B0" w:rsidRPr="003364DA" w:rsidRDefault="008605B0" w:rsidP="005201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2255AFCA" w14:textId="77777777" w:rsidR="008605B0" w:rsidRPr="003364DA" w:rsidRDefault="008605B0" w:rsidP="005201CF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A243" w14:textId="77777777" w:rsidR="008605B0" w:rsidRPr="003364DA" w:rsidRDefault="008605B0" w:rsidP="005201CF">
            <w:pPr>
              <w:rPr>
                <w:sz w:val="20"/>
                <w:szCs w:val="20"/>
              </w:rPr>
            </w:pPr>
          </w:p>
        </w:tc>
      </w:tr>
    </w:tbl>
    <w:p w14:paraId="021275EC" w14:textId="77777777" w:rsidR="008605B0" w:rsidRPr="003364DA" w:rsidRDefault="008605B0" w:rsidP="00B661DF">
      <w:pPr>
        <w:spacing w:after="120"/>
        <w:rPr>
          <w:sz w:val="20"/>
          <w:szCs w:val="20"/>
        </w:rPr>
      </w:pPr>
      <w:r w:rsidRPr="003364DA">
        <w:rPr>
          <w:sz w:val="20"/>
          <w:szCs w:val="20"/>
        </w:rPr>
        <w:t>City</w:t>
      </w:r>
      <w:r w:rsidRPr="003364DA">
        <w:rPr>
          <w:sz w:val="20"/>
          <w:szCs w:val="20"/>
        </w:rPr>
        <w:tab/>
      </w:r>
      <w:r w:rsidRPr="003364DA">
        <w:rPr>
          <w:sz w:val="20"/>
          <w:szCs w:val="20"/>
        </w:rPr>
        <w:tab/>
      </w:r>
      <w:r w:rsidRPr="003364DA">
        <w:rPr>
          <w:sz w:val="20"/>
          <w:szCs w:val="20"/>
        </w:rPr>
        <w:tab/>
      </w:r>
      <w:r w:rsidRPr="003364DA">
        <w:rPr>
          <w:sz w:val="20"/>
          <w:szCs w:val="20"/>
        </w:rPr>
        <w:tab/>
      </w:r>
      <w:r w:rsidRPr="003364DA">
        <w:rPr>
          <w:sz w:val="20"/>
          <w:szCs w:val="20"/>
        </w:rPr>
        <w:tab/>
        <w:t>Province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36"/>
        <w:gridCol w:w="3650"/>
      </w:tblGrid>
      <w:tr w:rsidR="008605B0" w:rsidRPr="003364DA" w14:paraId="5E3B5735" w14:textId="77777777" w:rsidTr="005201CF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19428387" w14:textId="77777777" w:rsidR="008605B0" w:rsidRPr="003364DA" w:rsidRDefault="008605B0" w:rsidP="005201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27BC8CA4" w14:textId="77777777" w:rsidR="008605B0" w:rsidRPr="003364DA" w:rsidRDefault="008605B0" w:rsidP="005201CF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3BB6" w14:textId="77777777" w:rsidR="008605B0" w:rsidRPr="003364DA" w:rsidRDefault="008605B0" w:rsidP="005201CF">
            <w:pPr>
              <w:rPr>
                <w:sz w:val="20"/>
                <w:szCs w:val="20"/>
              </w:rPr>
            </w:pPr>
          </w:p>
        </w:tc>
      </w:tr>
    </w:tbl>
    <w:p w14:paraId="258D7EE5" w14:textId="41377E00" w:rsidR="00B661DF" w:rsidRPr="003364DA" w:rsidRDefault="008605B0" w:rsidP="00794000">
      <w:pPr>
        <w:rPr>
          <w:sz w:val="20"/>
          <w:szCs w:val="20"/>
        </w:rPr>
      </w:pPr>
      <w:r w:rsidRPr="003364DA">
        <w:rPr>
          <w:sz w:val="20"/>
          <w:szCs w:val="20"/>
        </w:rPr>
        <w:t>Postal Code</w:t>
      </w:r>
      <w:r w:rsidRPr="003364DA">
        <w:rPr>
          <w:sz w:val="20"/>
          <w:szCs w:val="20"/>
        </w:rPr>
        <w:tab/>
      </w:r>
      <w:r w:rsidRPr="003364DA">
        <w:rPr>
          <w:sz w:val="20"/>
          <w:szCs w:val="20"/>
        </w:rPr>
        <w:tab/>
      </w:r>
      <w:r w:rsidRPr="003364DA">
        <w:rPr>
          <w:sz w:val="20"/>
          <w:szCs w:val="20"/>
        </w:rPr>
        <w:tab/>
      </w:r>
      <w:r w:rsidR="00B661DF" w:rsidRPr="003364DA">
        <w:rPr>
          <w:sz w:val="20"/>
          <w:szCs w:val="20"/>
        </w:rPr>
        <w:tab/>
        <w:t>Country</w:t>
      </w:r>
    </w:p>
    <w:p w14:paraId="4049ED96" w14:textId="77777777" w:rsidR="00B661DF" w:rsidRDefault="00B661DF" w:rsidP="00794000">
      <w:pPr>
        <w:pBdr>
          <w:bottom w:val="single" w:sz="12" w:space="6" w:color="auto"/>
        </w:pBdr>
        <w:rPr>
          <w:sz w:val="16"/>
          <w:szCs w:val="16"/>
        </w:rPr>
      </w:pPr>
    </w:p>
    <w:p w14:paraId="78CEF3E0" w14:textId="77777777" w:rsidR="00794000" w:rsidRDefault="00794000" w:rsidP="00B661DF">
      <w:pPr>
        <w:rPr>
          <w:sz w:val="20"/>
          <w:szCs w:val="20"/>
        </w:rPr>
      </w:pPr>
    </w:p>
    <w:p w14:paraId="1326AD30" w14:textId="42FCD6F3" w:rsidR="00B661DF" w:rsidRPr="003364DA" w:rsidRDefault="00B661DF" w:rsidP="00B661DF">
      <w:pPr>
        <w:rPr>
          <w:sz w:val="20"/>
          <w:szCs w:val="20"/>
        </w:rPr>
      </w:pPr>
      <w:r w:rsidRPr="003364DA">
        <w:rPr>
          <w:sz w:val="20"/>
          <w:szCs w:val="20"/>
        </w:rPr>
        <w:t>Re</w:t>
      </w:r>
      <w:r w:rsidR="0097033B">
        <w:rPr>
          <w:sz w:val="20"/>
          <w:szCs w:val="20"/>
        </w:rPr>
        <w:t>questing</w:t>
      </w:r>
      <w:r w:rsidRPr="003364DA">
        <w:rPr>
          <w:sz w:val="20"/>
          <w:szCs w:val="20"/>
        </w:rPr>
        <w:t xml:space="preserve"> Doctor’s Name</w:t>
      </w:r>
      <w:r w:rsidRPr="003364DA">
        <w:rPr>
          <w:sz w:val="20"/>
          <w:szCs w:val="20"/>
        </w:rPr>
        <w:tab/>
      </w:r>
      <w:r w:rsidR="0097033B">
        <w:rPr>
          <w:sz w:val="20"/>
          <w:szCs w:val="20"/>
        </w:rPr>
        <w:t xml:space="preserve">              Requesting </w:t>
      </w:r>
      <w:r w:rsidRPr="003364DA">
        <w:rPr>
          <w:sz w:val="20"/>
          <w:szCs w:val="20"/>
        </w:rPr>
        <w:t>Doctor’s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36"/>
        <w:gridCol w:w="3650"/>
      </w:tblGrid>
      <w:tr w:rsidR="00B661DF" w:rsidRPr="003364DA" w14:paraId="059BDB21" w14:textId="77777777" w:rsidTr="005201CF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4DCEC781" w14:textId="43C3229A" w:rsidR="003364DA" w:rsidRPr="003364DA" w:rsidRDefault="003364DA" w:rsidP="005201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10C87B21" w14:textId="77777777" w:rsidR="00B661DF" w:rsidRPr="003364DA" w:rsidRDefault="00B661DF" w:rsidP="005201CF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5D9A" w14:textId="77777777" w:rsidR="00B661DF" w:rsidRPr="003364DA" w:rsidRDefault="00B661DF" w:rsidP="005201CF">
            <w:pPr>
              <w:rPr>
                <w:sz w:val="20"/>
                <w:szCs w:val="20"/>
              </w:rPr>
            </w:pPr>
          </w:p>
        </w:tc>
      </w:tr>
    </w:tbl>
    <w:p w14:paraId="47322FF8" w14:textId="1870B480" w:rsidR="00B661DF" w:rsidRPr="003364DA" w:rsidRDefault="00B661DF" w:rsidP="00B661DF">
      <w:pPr>
        <w:spacing w:before="120"/>
        <w:rPr>
          <w:sz w:val="20"/>
          <w:szCs w:val="20"/>
        </w:rPr>
      </w:pPr>
      <w:r w:rsidRPr="003364DA">
        <w:rPr>
          <w:sz w:val="20"/>
          <w:szCs w:val="20"/>
        </w:rPr>
        <w:t>Re</w:t>
      </w:r>
      <w:r w:rsidR="0097033B">
        <w:rPr>
          <w:sz w:val="20"/>
          <w:szCs w:val="20"/>
        </w:rPr>
        <w:t>questing</w:t>
      </w:r>
      <w:r w:rsidRPr="003364DA">
        <w:rPr>
          <w:sz w:val="20"/>
          <w:szCs w:val="20"/>
        </w:rPr>
        <w:t xml:space="preserve"> Doctor’s </w:t>
      </w:r>
      <w:r w:rsidR="0097033B">
        <w:rPr>
          <w:sz w:val="20"/>
          <w:szCs w:val="20"/>
        </w:rPr>
        <w:t>email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36"/>
        <w:gridCol w:w="3650"/>
      </w:tblGrid>
      <w:tr w:rsidR="00B661DF" w:rsidRPr="003364DA" w14:paraId="581D6AA8" w14:textId="77777777" w:rsidTr="005201CF">
        <w:tc>
          <w:tcPr>
            <w:tcW w:w="3256" w:type="dxa"/>
          </w:tcPr>
          <w:p w14:paraId="6B6712A9" w14:textId="77777777" w:rsidR="00B661DF" w:rsidRPr="003364DA" w:rsidRDefault="00B661DF" w:rsidP="005201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C43C7DE" w14:textId="77777777" w:rsidR="00B661DF" w:rsidRPr="003364DA" w:rsidRDefault="00B661DF" w:rsidP="005201CF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</w:tcPr>
          <w:p w14:paraId="7F576DD4" w14:textId="77777777" w:rsidR="00B661DF" w:rsidRPr="003364DA" w:rsidRDefault="00B661DF" w:rsidP="005201CF">
            <w:pPr>
              <w:rPr>
                <w:sz w:val="20"/>
                <w:szCs w:val="20"/>
              </w:rPr>
            </w:pPr>
          </w:p>
        </w:tc>
      </w:tr>
    </w:tbl>
    <w:p w14:paraId="7B91869E" w14:textId="77777777" w:rsidR="00B661DF" w:rsidRPr="003364DA" w:rsidRDefault="00B661DF" w:rsidP="00B661DF">
      <w:pPr>
        <w:spacing w:after="120"/>
        <w:rPr>
          <w:sz w:val="20"/>
          <w:szCs w:val="20"/>
        </w:rPr>
      </w:pPr>
    </w:p>
    <w:p w14:paraId="18E66891" w14:textId="77777777" w:rsidR="00B661DF" w:rsidRPr="003364DA" w:rsidRDefault="00B661DF" w:rsidP="00E95D86">
      <w:pPr>
        <w:rPr>
          <w:b/>
          <w:sz w:val="20"/>
          <w:szCs w:val="20"/>
        </w:rPr>
      </w:pPr>
      <w:r w:rsidRPr="003364DA">
        <w:rPr>
          <w:b/>
          <w:sz w:val="20"/>
          <w:szCs w:val="20"/>
        </w:rPr>
        <w:t>CBCT for: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142"/>
        <w:gridCol w:w="1530"/>
        <w:gridCol w:w="1336"/>
        <w:gridCol w:w="1336"/>
      </w:tblGrid>
      <w:tr w:rsidR="00E95D86" w:rsidRPr="00794000" w14:paraId="69859B4C" w14:textId="77777777" w:rsidTr="003364DA">
        <w:trPr>
          <w:trHeight w:val="213"/>
          <w:jc w:val="center"/>
        </w:trPr>
        <w:tc>
          <w:tcPr>
            <w:tcW w:w="1335" w:type="dxa"/>
          </w:tcPr>
          <w:p w14:paraId="5A463E3E" w14:textId="10F9261A" w:rsidR="003364DA" w:rsidRPr="00794000" w:rsidRDefault="00E95D86" w:rsidP="003364DA">
            <w:pPr>
              <w:spacing w:after="120"/>
              <w:jc w:val="center"/>
              <w:rPr>
                <w:sz w:val="16"/>
                <w:szCs w:val="16"/>
              </w:rPr>
            </w:pPr>
            <w:r w:rsidRPr="00794000">
              <w:rPr>
                <w:sz w:val="16"/>
                <w:szCs w:val="16"/>
              </w:rPr>
              <w:t>Dental Implant</w:t>
            </w:r>
          </w:p>
        </w:tc>
        <w:tc>
          <w:tcPr>
            <w:tcW w:w="1335" w:type="dxa"/>
          </w:tcPr>
          <w:p w14:paraId="53CEB9DF" w14:textId="77777777" w:rsidR="00E95D86" w:rsidRPr="00794000" w:rsidRDefault="00E95D86" w:rsidP="003364DA">
            <w:pPr>
              <w:spacing w:after="120"/>
              <w:jc w:val="center"/>
              <w:rPr>
                <w:sz w:val="16"/>
                <w:szCs w:val="16"/>
              </w:rPr>
            </w:pPr>
            <w:r w:rsidRPr="00794000">
              <w:rPr>
                <w:sz w:val="16"/>
                <w:szCs w:val="16"/>
              </w:rPr>
              <w:t>Pathology</w:t>
            </w:r>
          </w:p>
        </w:tc>
        <w:tc>
          <w:tcPr>
            <w:tcW w:w="1336" w:type="dxa"/>
          </w:tcPr>
          <w:p w14:paraId="3CBD88B0" w14:textId="77777777" w:rsidR="00E95D86" w:rsidRPr="00794000" w:rsidRDefault="00E95D86" w:rsidP="003364DA">
            <w:pPr>
              <w:spacing w:after="120"/>
              <w:jc w:val="center"/>
              <w:rPr>
                <w:sz w:val="16"/>
                <w:szCs w:val="16"/>
              </w:rPr>
            </w:pPr>
            <w:r w:rsidRPr="00794000">
              <w:rPr>
                <w:sz w:val="16"/>
                <w:szCs w:val="16"/>
              </w:rPr>
              <w:t>Impacted Tooth</w:t>
            </w:r>
          </w:p>
        </w:tc>
        <w:tc>
          <w:tcPr>
            <w:tcW w:w="1142" w:type="dxa"/>
          </w:tcPr>
          <w:p w14:paraId="4E319843" w14:textId="77777777" w:rsidR="00E95D86" w:rsidRPr="00794000" w:rsidRDefault="00E95D86" w:rsidP="003364DA">
            <w:pPr>
              <w:spacing w:after="120"/>
              <w:jc w:val="center"/>
              <w:rPr>
                <w:sz w:val="16"/>
                <w:szCs w:val="16"/>
              </w:rPr>
            </w:pPr>
            <w:r w:rsidRPr="00794000">
              <w:rPr>
                <w:sz w:val="16"/>
                <w:szCs w:val="16"/>
              </w:rPr>
              <w:t>TMJ</w:t>
            </w:r>
          </w:p>
        </w:tc>
        <w:tc>
          <w:tcPr>
            <w:tcW w:w="1530" w:type="dxa"/>
          </w:tcPr>
          <w:p w14:paraId="5FAB1163" w14:textId="77777777" w:rsidR="00E95D86" w:rsidRPr="00794000" w:rsidRDefault="00E95D86" w:rsidP="003364DA">
            <w:pPr>
              <w:spacing w:after="120"/>
              <w:jc w:val="center"/>
              <w:rPr>
                <w:sz w:val="16"/>
                <w:szCs w:val="16"/>
              </w:rPr>
            </w:pPr>
            <w:r w:rsidRPr="00794000">
              <w:rPr>
                <w:sz w:val="16"/>
                <w:szCs w:val="16"/>
              </w:rPr>
              <w:t>Fracture/Trauma</w:t>
            </w:r>
          </w:p>
        </w:tc>
        <w:tc>
          <w:tcPr>
            <w:tcW w:w="1336" w:type="dxa"/>
          </w:tcPr>
          <w:p w14:paraId="40C6F502" w14:textId="77777777" w:rsidR="00E95D86" w:rsidRPr="00794000" w:rsidRDefault="00E95D86" w:rsidP="003364DA">
            <w:pPr>
              <w:spacing w:after="120"/>
              <w:jc w:val="center"/>
              <w:rPr>
                <w:sz w:val="16"/>
                <w:szCs w:val="16"/>
              </w:rPr>
            </w:pPr>
            <w:r w:rsidRPr="00794000">
              <w:rPr>
                <w:sz w:val="16"/>
                <w:szCs w:val="16"/>
              </w:rPr>
              <w:t>Endodontics</w:t>
            </w:r>
          </w:p>
        </w:tc>
        <w:tc>
          <w:tcPr>
            <w:tcW w:w="1336" w:type="dxa"/>
          </w:tcPr>
          <w:p w14:paraId="2BB212BD" w14:textId="77777777" w:rsidR="00E95D86" w:rsidRPr="00794000" w:rsidRDefault="00E95D86" w:rsidP="003364DA">
            <w:pPr>
              <w:spacing w:after="120"/>
              <w:jc w:val="center"/>
              <w:rPr>
                <w:sz w:val="16"/>
                <w:szCs w:val="16"/>
              </w:rPr>
            </w:pPr>
            <w:r w:rsidRPr="00794000">
              <w:rPr>
                <w:sz w:val="16"/>
                <w:szCs w:val="16"/>
              </w:rPr>
              <w:t>Other</w:t>
            </w:r>
          </w:p>
        </w:tc>
      </w:tr>
    </w:tbl>
    <w:p w14:paraId="45A3AD1E" w14:textId="77777777" w:rsidR="00B661DF" w:rsidRPr="003364DA" w:rsidRDefault="00B661DF" w:rsidP="003364DA">
      <w:pPr>
        <w:spacing w:after="120"/>
        <w:jc w:val="center"/>
        <w:rPr>
          <w:sz w:val="20"/>
          <w:szCs w:val="20"/>
        </w:rPr>
      </w:pPr>
    </w:p>
    <w:p w14:paraId="33353110" w14:textId="77777777" w:rsidR="00E95D86" w:rsidRPr="003364DA" w:rsidRDefault="00E95D86" w:rsidP="00E95D86">
      <w:pPr>
        <w:rPr>
          <w:b/>
          <w:sz w:val="20"/>
          <w:szCs w:val="20"/>
        </w:rPr>
      </w:pPr>
      <w:r w:rsidRPr="003364DA">
        <w:rPr>
          <w:b/>
          <w:sz w:val="20"/>
          <w:szCs w:val="20"/>
        </w:rPr>
        <w:t xml:space="preserve">Please Indicate Specific Site(s) and/or </w:t>
      </w:r>
    </w:p>
    <w:p w14:paraId="1AA81280" w14:textId="77777777" w:rsidR="00E95D86" w:rsidRPr="003364DA" w:rsidRDefault="00E95D86" w:rsidP="00E95D86">
      <w:pPr>
        <w:rPr>
          <w:b/>
          <w:sz w:val="20"/>
          <w:szCs w:val="20"/>
        </w:rPr>
      </w:pPr>
      <w:r w:rsidRPr="003364DA">
        <w:rPr>
          <w:b/>
          <w:sz w:val="20"/>
          <w:szCs w:val="20"/>
        </w:rPr>
        <w:t>Anatomical Regions(s) of Interest</w:t>
      </w:r>
      <w:r w:rsidRPr="003364DA">
        <w:rPr>
          <w:b/>
          <w:sz w:val="20"/>
          <w:szCs w:val="20"/>
        </w:rPr>
        <w:tab/>
      </w:r>
      <w:r w:rsidRPr="003364DA">
        <w:rPr>
          <w:b/>
          <w:sz w:val="20"/>
          <w:szCs w:val="20"/>
        </w:rPr>
        <w:tab/>
      </w:r>
      <w:r w:rsidRPr="003364DA">
        <w:rPr>
          <w:b/>
          <w:sz w:val="20"/>
          <w:szCs w:val="20"/>
        </w:rPr>
        <w:tab/>
      </w:r>
      <w:r w:rsidRPr="003364DA">
        <w:rPr>
          <w:b/>
          <w:sz w:val="20"/>
          <w:szCs w:val="20"/>
        </w:rPr>
        <w:tab/>
        <w:t xml:space="preserve">    Clinical Information/Medical History</w:t>
      </w:r>
    </w:p>
    <w:tbl>
      <w:tblPr>
        <w:tblStyle w:val="TableGrid"/>
        <w:tblW w:w="9351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236"/>
        <w:gridCol w:w="4915"/>
      </w:tblGrid>
      <w:tr w:rsidR="00E95D86" w14:paraId="15FF72D2" w14:textId="77777777" w:rsidTr="00E95D86">
        <w:trPr>
          <w:trHeight w:val="1499"/>
        </w:trPr>
        <w:tc>
          <w:tcPr>
            <w:tcW w:w="4200" w:type="dxa"/>
          </w:tcPr>
          <w:p w14:paraId="3CDA6A41" w14:textId="77777777" w:rsidR="00E95D86" w:rsidRDefault="00E95D86" w:rsidP="005201CF"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22B0A78" w14:textId="77777777" w:rsidR="00E95D86" w:rsidRDefault="00E95D86" w:rsidP="005201CF"/>
        </w:tc>
        <w:tc>
          <w:tcPr>
            <w:tcW w:w="4915" w:type="dxa"/>
          </w:tcPr>
          <w:p w14:paraId="683D62AD" w14:textId="77777777" w:rsidR="00E95D86" w:rsidRDefault="00E95D86" w:rsidP="005201CF"/>
        </w:tc>
      </w:tr>
    </w:tbl>
    <w:p w14:paraId="77998099" w14:textId="77777777" w:rsidR="00FB2948" w:rsidRDefault="00FB2948" w:rsidP="00E95D86">
      <w:pPr>
        <w:rPr>
          <w:sz w:val="16"/>
          <w:szCs w:val="16"/>
        </w:rPr>
      </w:pPr>
    </w:p>
    <w:p w14:paraId="56E7701B" w14:textId="77B09184" w:rsidR="00FB2948" w:rsidRPr="003364DA" w:rsidRDefault="003364DA" w:rsidP="00E95D86">
      <w:pPr>
        <w:rPr>
          <w:sz w:val="20"/>
          <w:szCs w:val="20"/>
        </w:rPr>
      </w:pPr>
      <w:r w:rsidRPr="003364DA">
        <w:rPr>
          <w:sz w:val="20"/>
          <w:szCs w:val="20"/>
        </w:rPr>
        <w:t>Additional information:  __________________________________________________________</w:t>
      </w:r>
    </w:p>
    <w:p w14:paraId="3E766893" w14:textId="77777777" w:rsidR="003364DA" w:rsidRPr="003364DA" w:rsidRDefault="003364DA" w:rsidP="00E95D86"/>
    <w:p w14:paraId="07C4A5D6" w14:textId="0E731A27" w:rsidR="00FB2948" w:rsidRPr="003364DA" w:rsidRDefault="00FB2948" w:rsidP="003364DA">
      <w:pPr>
        <w:jc w:val="center"/>
        <w:rPr>
          <w:b/>
          <w:i/>
          <w:sz w:val="22"/>
          <w:szCs w:val="22"/>
        </w:rPr>
      </w:pPr>
      <w:r w:rsidRPr="003364DA">
        <w:rPr>
          <w:b/>
          <w:i/>
          <w:sz w:val="22"/>
          <w:szCs w:val="22"/>
        </w:rPr>
        <w:t>Note that we</w:t>
      </w:r>
      <w:r w:rsidR="00ED04D5" w:rsidRPr="003364DA">
        <w:rPr>
          <w:b/>
          <w:i/>
          <w:sz w:val="22"/>
          <w:szCs w:val="22"/>
        </w:rPr>
        <w:t xml:space="preserve"> will provide the CD with the DICOM (</w:t>
      </w:r>
      <w:r w:rsidR="003364DA" w:rsidRPr="003364DA">
        <w:rPr>
          <w:b/>
          <w:i/>
          <w:sz w:val="22"/>
          <w:szCs w:val="22"/>
        </w:rPr>
        <w:t>r</w:t>
      </w:r>
      <w:r w:rsidR="00ED04D5" w:rsidRPr="003364DA">
        <w:rPr>
          <w:b/>
          <w:i/>
          <w:sz w:val="22"/>
          <w:szCs w:val="22"/>
        </w:rPr>
        <w:t>aw data)</w:t>
      </w:r>
      <w:r w:rsidRPr="003364DA">
        <w:rPr>
          <w:b/>
          <w:i/>
          <w:sz w:val="22"/>
          <w:szCs w:val="22"/>
        </w:rPr>
        <w:t xml:space="preserve"> and </w:t>
      </w:r>
      <w:proofErr w:type="spellStart"/>
      <w:r w:rsidRPr="003364DA">
        <w:rPr>
          <w:b/>
          <w:i/>
          <w:sz w:val="22"/>
          <w:szCs w:val="22"/>
        </w:rPr>
        <w:t>In</w:t>
      </w:r>
      <w:r w:rsidR="003364DA" w:rsidRPr="003364DA">
        <w:rPr>
          <w:b/>
          <w:i/>
          <w:sz w:val="22"/>
          <w:szCs w:val="22"/>
        </w:rPr>
        <w:t>V</w:t>
      </w:r>
      <w:r w:rsidRPr="003364DA">
        <w:rPr>
          <w:b/>
          <w:i/>
          <w:sz w:val="22"/>
          <w:szCs w:val="22"/>
        </w:rPr>
        <w:t>ivo</w:t>
      </w:r>
      <w:proofErr w:type="spellEnd"/>
      <w:r w:rsidRPr="003364DA">
        <w:rPr>
          <w:b/>
          <w:i/>
          <w:sz w:val="22"/>
          <w:szCs w:val="22"/>
        </w:rPr>
        <w:t xml:space="preserve"> Viewer</w:t>
      </w:r>
      <w:r w:rsidR="003364DA" w:rsidRPr="003364DA">
        <w:rPr>
          <w:b/>
          <w:i/>
          <w:sz w:val="22"/>
          <w:szCs w:val="22"/>
        </w:rPr>
        <w:t xml:space="preserve"> (data + viewer)</w:t>
      </w:r>
    </w:p>
    <w:sectPr w:rsidR="00FB2948" w:rsidRPr="003364DA" w:rsidSect="00E95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26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80A8D" w14:textId="77777777" w:rsidR="000D51F1" w:rsidRDefault="000D51F1" w:rsidP="00D61D3A">
      <w:r>
        <w:separator/>
      </w:r>
    </w:p>
  </w:endnote>
  <w:endnote w:type="continuationSeparator" w:id="0">
    <w:p w14:paraId="6A705242" w14:textId="77777777" w:rsidR="000D51F1" w:rsidRDefault="000D51F1" w:rsidP="00D6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B951" w14:textId="77777777" w:rsidR="00D61D3A" w:rsidRDefault="00D61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BB0FA" w14:textId="77777777" w:rsidR="00D61D3A" w:rsidRDefault="00D61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48E71" w14:textId="77777777" w:rsidR="00D61D3A" w:rsidRDefault="00D61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0447A" w14:textId="77777777" w:rsidR="000D51F1" w:rsidRDefault="000D51F1" w:rsidP="00D61D3A">
      <w:r>
        <w:separator/>
      </w:r>
    </w:p>
  </w:footnote>
  <w:footnote w:type="continuationSeparator" w:id="0">
    <w:p w14:paraId="44525CB4" w14:textId="77777777" w:rsidR="000D51F1" w:rsidRDefault="000D51F1" w:rsidP="00D61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EC3B4" w14:textId="77777777" w:rsidR="00D61D3A" w:rsidRDefault="000D51F1">
    <w:pPr>
      <w:pStyle w:val="Header"/>
    </w:pPr>
    <w:r>
      <w:rPr>
        <w:noProof/>
      </w:rPr>
      <w:pict w14:anchorId="231DE6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Practice/Desktop/OrthoPlace/Ortho Place logos/OrthoPlace Letterhead 2017.pdf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thoPlace Letterhead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724B" w14:textId="77777777" w:rsidR="00D61D3A" w:rsidRDefault="000D51F1">
    <w:pPr>
      <w:pStyle w:val="Header"/>
    </w:pPr>
    <w:r>
      <w:rPr>
        <w:noProof/>
      </w:rPr>
      <w:pict w14:anchorId="58614C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Practice/Desktop/OrthoPlace/Ortho Place logos/OrthoPlace Letterhead 2017.pdf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thoPlace Letterhead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AD8C" w14:textId="77777777" w:rsidR="00D61D3A" w:rsidRDefault="000D51F1">
    <w:pPr>
      <w:pStyle w:val="Header"/>
    </w:pPr>
    <w:r>
      <w:rPr>
        <w:noProof/>
      </w:rPr>
      <w:pict w14:anchorId="4C93C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Practice/Desktop/OrthoPlace/Ortho Place logos/OrthoPlace Letterhead 2017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thoPlace Letterhead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B0"/>
    <w:rsid w:val="00070C95"/>
    <w:rsid w:val="000D51F1"/>
    <w:rsid w:val="00121293"/>
    <w:rsid w:val="00143720"/>
    <w:rsid w:val="0019233B"/>
    <w:rsid w:val="00263DFB"/>
    <w:rsid w:val="003364DA"/>
    <w:rsid w:val="00392588"/>
    <w:rsid w:val="004204F1"/>
    <w:rsid w:val="005471F7"/>
    <w:rsid w:val="00575D88"/>
    <w:rsid w:val="005D214C"/>
    <w:rsid w:val="005E3696"/>
    <w:rsid w:val="006311E7"/>
    <w:rsid w:val="007653EB"/>
    <w:rsid w:val="00794000"/>
    <w:rsid w:val="008605B0"/>
    <w:rsid w:val="009260EE"/>
    <w:rsid w:val="00935CFA"/>
    <w:rsid w:val="0097033B"/>
    <w:rsid w:val="00980E35"/>
    <w:rsid w:val="00B661DF"/>
    <w:rsid w:val="00C6592D"/>
    <w:rsid w:val="00D61D3A"/>
    <w:rsid w:val="00E211CC"/>
    <w:rsid w:val="00E40A7C"/>
    <w:rsid w:val="00E95D86"/>
    <w:rsid w:val="00ED04D5"/>
    <w:rsid w:val="00FB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16CD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D3A"/>
  </w:style>
  <w:style w:type="paragraph" w:styleId="Footer">
    <w:name w:val="footer"/>
    <w:basedOn w:val="Normal"/>
    <w:link w:val="FooterChar"/>
    <w:uiPriority w:val="99"/>
    <w:unhideWhenUsed/>
    <w:rsid w:val="00D61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D3A"/>
  </w:style>
  <w:style w:type="paragraph" w:styleId="NormalWeb">
    <w:name w:val="Normal (Web)"/>
    <w:basedOn w:val="Normal"/>
    <w:uiPriority w:val="99"/>
    <w:semiHidden/>
    <w:unhideWhenUsed/>
    <w:rsid w:val="0019233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6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ractice/Library/Group%20Containers/UBF8T346G9.Office/User%20Content.localized/Templates.localized/Ortho%20Plac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Ortho Place Letterhead.dotx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Jose-Roberto Pereira</dc:creator>
  <cp:keywords/>
  <dc:description/>
  <cp:lastModifiedBy>Camila Pacheco-Pereira</cp:lastModifiedBy>
  <cp:revision>3</cp:revision>
  <cp:lastPrinted>2019-09-24T02:06:00Z</cp:lastPrinted>
  <dcterms:created xsi:type="dcterms:W3CDTF">2019-09-24T02:06:00Z</dcterms:created>
  <dcterms:modified xsi:type="dcterms:W3CDTF">2019-09-24T02:07:00Z</dcterms:modified>
</cp:coreProperties>
</file>